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31" w:rsidRPr="00056308" w:rsidRDefault="00632831" w:rsidP="00EA0732">
      <w:pPr>
        <w:pStyle w:val="Firmato"/>
      </w:pPr>
    </w:p>
    <w:p w:rsidR="003E0E42" w:rsidRPr="00EA0732" w:rsidRDefault="00056308" w:rsidP="00EA0732">
      <w:pPr>
        <w:pStyle w:val="Firmato"/>
      </w:pPr>
      <w:r w:rsidRPr="00EA0732">
        <w:t>RICHIESTA DI ACCESSO CIVICO “SEMPLICE”</w:t>
      </w:r>
    </w:p>
    <w:p w:rsidR="005469AD" w:rsidRPr="005469AD" w:rsidRDefault="005469AD" w:rsidP="005469AD">
      <w:pPr>
        <w:jc w:val="center"/>
        <w:rPr>
          <w:rFonts w:ascii="Arial" w:eastAsiaTheme="minorHAnsi" w:hAnsi="Arial" w:cs="Arial"/>
          <w:szCs w:val="22"/>
        </w:rPr>
      </w:pPr>
      <w:r w:rsidRPr="005469AD">
        <w:rPr>
          <w:rFonts w:ascii="Arial" w:eastAsiaTheme="minorHAnsi" w:hAnsi="Arial" w:cs="Arial"/>
          <w:szCs w:val="22"/>
        </w:rPr>
        <w:t>ai sen</w:t>
      </w:r>
      <w:r>
        <w:rPr>
          <w:rFonts w:ascii="Arial" w:eastAsiaTheme="minorHAnsi" w:hAnsi="Arial" w:cs="Arial"/>
          <w:szCs w:val="22"/>
        </w:rPr>
        <w:t>si dell’art. 5, comma 1, del decreto legislativo</w:t>
      </w:r>
      <w:r w:rsidRPr="005469AD">
        <w:rPr>
          <w:rFonts w:ascii="Arial" w:eastAsiaTheme="minorHAnsi" w:hAnsi="Arial" w:cs="Arial"/>
          <w:szCs w:val="22"/>
        </w:rPr>
        <w:t xml:space="preserve"> 14</w:t>
      </w:r>
      <w:r>
        <w:rPr>
          <w:rFonts w:ascii="Arial" w:eastAsiaTheme="minorHAnsi" w:hAnsi="Arial" w:cs="Arial"/>
          <w:szCs w:val="22"/>
        </w:rPr>
        <w:t xml:space="preserve"> marzo </w:t>
      </w:r>
      <w:r w:rsidRPr="005469AD">
        <w:rPr>
          <w:rFonts w:ascii="Arial" w:eastAsiaTheme="minorHAnsi" w:hAnsi="Arial" w:cs="Arial"/>
          <w:szCs w:val="22"/>
        </w:rPr>
        <w:t>2013, n. 33</w:t>
      </w:r>
    </w:p>
    <w:p w:rsidR="00056308" w:rsidRPr="00EA0732" w:rsidRDefault="00056308" w:rsidP="00056308">
      <w:pPr>
        <w:jc w:val="center"/>
        <w:rPr>
          <w:rFonts w:ascii="Arial" w:eastAsiaTheme="minorHAnsi" w:hAnsi="Arial" w:cs="Arial"/>
          <w:i/>
          <w:szCs w:val="22"/>
        </w:rPr>
      </w:pPr>
    </w:p>
    <w:p w:rsidR="00B3079E" w:rsidRPr="00EA0732" w:rsidRDefault="00B3079E" w:rsidP="00B3079E">
      <w:pPr>
        <w:ind w:left="4956"/>
        <w:rPr>
          <w:rFonts w:ascii="Arial" w:eastAsiaTheme="minorHAnsi" w:hAnsi="Arial" w:cs="Arial"/>
          <w:szCs w:val="22"/>
        </w:rPr>
      </w:pPr>
    </w:p>
    <w:p w:rsidR="00B3079E" w:rsidRPr="00EA0732" w:rsidRDefault="00B3079E" w:rsidP="00B3079E">
      <w:pPr>
        <w:ind w:left="4956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Al Dirigente scolastico</w:t>
      </w:r>
    </w:p>
    <w:p w:rsidR="00B3079E" w:rsidRPr="00EA0732" w:rsidRDefault="00B3079E" w:rsidP="00B3079E">
      <w:pPr>
        <w:ind w:left="4956"/>
        <w:jc w:val="center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………..…………………………………………</w:t>
      </w:r>
      <w:r w:rsidR="00EA0732">
        <w:rPr>
          <w:rFonts w:ascii="Arial" w:eastAsiaTheme="minorHAnsi" w:hAnsi="Arial" w:cs="Arial"/>
          <w:szCs w:val="22"/>
        </w:rPr>
        <w:t>......</w:t>
      </w:r>
    </w:p>
    <w:p w:rsidR="00EA0732" w:rsidRPr="00EA0732" w:rsidRDefault="00EA0732" w:rsidP="00EA0732">
      <w:pPr>
        <w:ind w:left="4956"/>
        <w:jc w:val="center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………..…………………………………………</w:t>
      </w:r>
      <w:r>
        <w:rPr>
          <w:rFonts w:ascii="Arial" w:eastAsiaTheme="minorHAnsi" w:hAnsi="Arial" w:cs="Arial"/>
          <w:szCs w:val="22"/>
        </w:rPr>
        <w:t>......</w:t>
      </w:r>
    </w:p>
    <w:p w:rsidR="00056308" w:rsidRPr="00B3079E" w:rsidRDefault="00056308" w:rsidP="00EA0732">
      <w:pPr>
        <w:pStyle w:val="Firmato"/>
      </w:pPr>
    </w:p>
    <w:p w:rsidR="00EA0732" w:rsidRDefault="00EA0732" w:rsidP="00EA0732">
      <w:pPr>
        <w:pStyle w:val="Firmato"/>
      </w:pPr>
    </w:p>
    <w:p w:rsidR="00B3079E" w:rsidRPr="00EA0732" w:rsidRDefault="00B3079E" w:rsidP="006C3D2D">
      <w:pPr>
        <w:pStyle w:val="Firmato"/>
        <w:jc w:val="both"/>
        <w:rPr>
          <w:b w:val="0"/>
        </w:rPr>
      </w:pPr>
      <w:r w:rsidRPr="00EA0732">
        <w:rPr>
          <w:b w:val="0"/>
        </w:rPr>
        <w:t>Il/La sottoscritto/a …………………………………………nato/a a………………………, il …………….</w:t>
      </w:r>
    </w:p>
    <w:p w:rsidR="00B3079E" w:rsidRPr="00EA0732" w:rsidRDefault="00B3079E" w:rsidP="006C3D2D">
      <w:pPr>
        <w:pStyle w:val="Firmato"/>
        <w:jc w:val="both"/>
        <w:rPr>
          <w:b w:val="0"/>
        </w:rPr>
      </w:pPr>
      <w:r w:rsidRPr="00EA0732">
        <w:rPr>
          <w:b w:val="0"/>
        </w:rPr>
        <w:t>C.F. ………………………………………residente a……………………</w:t>
      </w:r>
      <w:r w:rsidR="00EA0732" w:rsidRPr="00EA0732">
        <w:rPr>
          <w:b w:val="0"/>
        </w:rPr>
        <w:t>.</w:t>
      </w:r>
      <w:r w:rsidRPr="00EA0732">
        <w:rPr>
          <w:b w:val="0"/>
        </w:rPr>
        <w:t>……………….</w:t>
      </w:r>
      <w:r w:rsidR="00EA0732" w:rsidRPr="00EA0732">
        <w:rPr>
          <w:b w:val="0"/>
        </w:rPr>
        <w:t>(Prov…………)</w:t>
      </w:r>
    </w:p>
    <w:p w:rsidR="00EA0732" w:rsidRPr="00EA0732" w:rsidRDefault="00EA0732" w:rsidP="006C3D2D">
      <w:pPr>
        <w:pStyle w:val="Firmato"/>
        <w:jc w:val="both"/>
        <w:rPr>
          <w:b w:val="0"/>
        </w:rPr>
      </w:pPr>
      <w:r w:rsidRPr="00EA0732">
        <w:rPr>
          <w:b w:val="0"/>
        </w:rPr>
        <w:t>Via……………………………………………………………………., tel. ………………………………….,</w:t>
      </w:r>
    </w:p>
    <w:p w:rsidR="00056308" w:rsidRPr="00EA0732" w:rsidRDefault="00EA0732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in qualità di …………………………………………</w:t>
      </w:r>
      <w:r>
        <w:rPr>
          <w:rFonts w:ascii="Arial" w:eastAsiaTheme="minorHAnsi" w:hAnsi="Arial" w:cs="Arial"/>
          <w:szCs w:val="22"/>
        </w:rPr>
        <w:t>……</w:t>
      </w:r>
      <w:r w:rsidRPr="00EA0732">
        <w:rPr>
          <w:rFonts w:ascii="Arial" w:eastAsiaTheme="minorHAnsi" w:hAnsi="Arial" w:cs="Arial"/>
          <w:szCs w:val="22"/>
        </w:rPr>
        <w:t>………..………………………………………….</w:t>
      </w:r>
      <w:r>
        <w:rPr>
          <w:rStyle w:val="Rimandonotaapidipagina"/>
          <w:rFonts w:ascii="Arial" w:eastAsiaTheme="minorHAnsi" w:hAnsi="Arial" w:cs="Arial"/>
          <w:szCs w:val="22"/>
        </w:rPr>
        <w:footnoteReference w:id="2"/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Cs w:val="22"/>
        </w:rPr>
      </w:pPr>
    </w:p>
    <w:p w:rsidR="00EA0732" w:rsidRDefault="00EA0732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Chiede</w:t>
      </w: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Cs w:val="22"/>
        </w:rPr>
      </w:pPr>
    </w:p>
    <w:p w:rsidR="00EA0732" w:rsidRDefault="00EA0732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in adempimento a quanto previsto dall’art. 5, commi 1, 2, 3 e 6 del Decreto legislativo 14 marzo 2013, n. 33, la pubblicazione della seguente documentazione/informazione/dato</w:t>
      </w:r>
      <w:r>
        <w:rPr>
          <w:rStyle w:val="Rimandonotaapidipagina"/>
          <w:rFonts w:ascii="Arial" w:eastAsiaTheme="minorHAnsi" w:hAnsi="Arial" w:cs="Arial"/>
          <w:szCs w:val="22"/>
        </w:rPr>
        <w:footnoteReference w:id="3"/>
      </w:r>
      <w:r w:rsidR="006C3D2D">
        <w:rPr>
          <w:rFonts w:ascii="Arial" w:eastAsiaTheme="minorHAnsi" w:hAnsi="Arial" w:cs="Arial"/>
          <w:szCs w:val="22"/>
        </w:rPr>
        <w:t>:</w:t>
      </w: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…………………………………………………………………………………………………………………..</w:t>
      </w: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…………………………………………………………………………………………………………………..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……………………………………………………………………………………………………………..……</w:t>
      </w:r>
    </w:p>
    <w:p w:rsidR="006C3D2D" w:rsidRDefault="006C3D2D" w:rsidP="005469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5469AD" w:rsidRPr="005469AD" w:rsidRDefault="005469AD" w:rsidP="005469AD">
      <w:pPr>
        <w:spacing w:after="0" w:line="240" w:lineRule="auto"/>
        <w:rPr>
          <w:rFonts w:ascii="Arial" w:eastAsiaTheme="minorHAnsi" w:hAnsi="Arial" w:cs="Arial"/>
          <w:szCs w:val="22"/>
        </w:rPr>
      </w:pPr>
      <w:r w:rsidRPr="005469AD">
        <w:rPr>
          <w:rFonts w:ascii="Arial" w:eastAsiaTheme="minorHAnsi" w:hAnsi="Arial" w:cs="Arial"/>
          <w:szCs w:val="22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Indirizzo per le comunicazioni</w:t>
      </w:r>
      <w:r>
        <w:rPr>
          <w:rStyle w:val="Rimandonotaapidipagina"/>
          <w:rFonts w:ascii="Arial" w:eastAsiaTheme="minorHAnsi" w:hAnsi="Arial" w:cs="Arial"/>
          <w:szCs w:val="22"/>
        </w:rPr>
        <w:footnoteReference w:id="4"/>
      </w:r>
      <w:r>
        <w:rPr>
          <w:rFonts w:ascii="Arial" w:eastAsiaTheme="minorHAnsi" w:hAnsi="Arial" w:cs="Arial"/>
          <w:szCs w:val="22"/>
        </w:rPr>
        <w:t>: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…………………………………………………………………………………………………………………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Luogo e data……………...........................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bookmarkStart w:id="0" w:name="_GoBack"/>
      <w:bookmarkEnd w:id="0"/>
      <w:r>
        <w:rPr>
          <w:rFonts w:ascii="Arial" w:eastAsiaTheme="minorHAnsi" w:hAnsi="Arial" w:cs="Arial"/>
          <w:szCs w:val="22"/>
        </w:rPr>
        <w:tab/>
        <w:t>Firma…………………………………….</w:t>
      </w:r>
    </w:p>
    <w:sectPr w:rsidR="006C3D2D" w:rsidRPr="00EA0732" w:rsidSect="00E8176E">
      <w:headerReference w:type="default" r:id="rId8"/>
      <w:footerReference w:type="default" r:id="rId9"/>
      <w:headerReference w:type="first" r:id="rId10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E69" w:rsidRDefault="005D4E69" w:rsidP="00735857">
      <w:pPr>
        <w:spacing w:after="0" w:line="240" w:lineRule="auto"/>
      </w:pPr>
      <w:r>
        <w:separator/>
      </w:r>
    </w:p>
  </w:endnote>
  <w:endnote w:type="continuationSeparator" w:id="1">
    <w:p w:rsidR="005D4E69" w:rsidRDefault="005D4E6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93" w:rsidRDefault="00171593" w:rsidP="0050056C">
    <w:pPr>
      <w:pStyle w:val="Pidipagina"/>
      <w:spacing w:before="240"/>
      <w:jc w:val="right"/>
    </w:pPr>
  </w:p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E69" w:rsidRDefault="005D4E69" w:rsidP="00735857">
      <w:pPr>
        <w:spacing w:after="0" w:line="240" w:lineRule="auto"/>
      </w:pPr>
      <w:r>
        <w:separator/>
      </w:r>
    </w:p>
  </w:footnote>
  <w:footnote w:type="continuationSeparator" w:id="1">
    <w:p w:rsidR="005D4E69" w:rsidRDefault="005D4E69" w:rsidP="00735857">
      <w:pPr>
        <w:spacing w:after="0" w:line="240" w:lineRule="auto"/>
      </w:pPr>
      <w:r>
        <w:continuationSeparator/>
      </w:r>
    </w:p>
  </w:footnote>
  <w:footnote w:id="2">
    <w:p w:rsidR="00EA0732" w:rsidRDefault="00EA0732" w:rsidP="006C3D2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la qualifica nel caso si agisca per conto di una persona giuridica.</w:t>
      </w:r>
    </w:p>
  </w:footnote>
  <w:footnote w:id="3">
    <w:p w:rsidR="00EA0732" w:rsidRDefault="00EA0732" w:rsidP="006C3D2D">
      <w:pPr>
        <w:pStyle w:val="Testonotaapidipagina"/>
        <w:jc w:val="both"/>
      </w:pPr>
      <w:r w:rsidRPr="005469AD">
        <w:footnoteRef/>
      </w:r>
      <w:r w:rsidR="005469AD" w:rsidRPr="005469AD">
        <w:t>Specificare il documento/informazione/dato di cui è stata omessa totalmente o parzialmente la pubblicazione obbligatoria, indicando eventualmente anche la norma o altra disposizione che impone la pubblicazione, nel caso sia a conoscenza dell’istante</w:t>
      </w:r>
    </w:p>
  </w:footnote>
  <w:footnote w:id="4">
    <w:p w:rsidR="006C3D2D" w:rsidRDefault="006C3D2D">
      <w:pPr>
        <w:pStyle w:val="Testonotaapidipagina"/>
      </w:pPr>
      <w:r>
        <w:rPr>
          <w:rStyle w:val="Rimandonotaapidipagina"/>
        </w:rPr>
        <w:footnoteRef/>
      </w:r>
      <w:r>
        <w:t xml:space="preserve"> Inserire l’indirizzo (anche di posta elettronica certificata o e-mail) al quale si chiede che venga inviato il riscontro alla presente istanza.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57" w:rsidRDefault="00292EE1">
    <w:pPr>
      <w:pStyle w:val="Intestazione"/>
    </w:pPr>
    <w:r w:rsidRPr="00292EE1">
      <w:rPr>
        <w:noProof/>
        <w:sz w:val="24"/>
        <w:szCs w:val="24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3" o:spid="_x0000_s4100" type="#_x0000_t32" style="position:absolute;left:0;text-align:left;margin-left:64.25pt;margin-top:24.45pt;width:425.25pt;height:0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mLmQIAAHg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" strokecolor="#1475bb" strokeweight="2pt">
          <v:shadow color="#ccc"/>
        </v:shape>
      </w:pict>
    </w:r>
    <w:r w:rsidRPr="00292EE1">
      <w:rPr>
        <w:noProof/>
        <w:sz w:val="24"/>
        <w:szCs w:val="24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9" type="#_x0000_t202" style="position:absolute;left:0;text-align:left;margin-left:60.75pt;margin-top:-8.3pt;width:433.75pt;height:86.1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" stroked="f" strokecolor="black [0]" strokeweight="0" insetpen="t">
          <v:shadow color="#ccc"/>
          <v:textbox inset="2.85pt,2.85pt,2.85pt,2.85pt">
            <w:txbxContent>
              <w:p w:rsidR="00EB653B" w:rsidRPr="00056308" w:rsidRDefault="0072653A" w:rsidP="00056308">
                <w:pPr>
                  <w:widowControl w:val="0"/>
                  <w:jc w:val="left"/>
                  <w:rPr>
                    <w:color w:val="1475BB"/>
                    <w:sz w:val="18"/>
                    <w:szCs w:val="18"/>
                  </w:rPr>
                </w:pPr>
                <w:r w:rsidRPr="003E0E42">
                  <w:rPr>
                    <w:sz w:val="24"/>
                    <w:szCs w:val="24"/>
                  </w:rPr>
                  <w:t>Ministero dell’Istruzione, dell’Università e della Ricerca</w:t>
                </w:r>
                <w:r w:rsidR="0050056C" w:rsidRPr="003E0E42">
                  <w:rPr>
                    <w:sz w:val="24"/>
                    <w:szCs w:val="24"/>
                  </w:rPr>
                  <w:br/>
                </w:r>
                <w:r w:rsidRPr="003E0E42">
                  <w:rPr>
                    <w:color w:val="1475BB"/>
                    <w:sz w:val="20"/>
                    <w:szCs w:val="24"/>
                  </w:rPr>
                  <w:t xml:space="preserve">Ufficio Scolastico Regionale per il Piemonte </w:t>
                </w:r>
                <w:r w:rsidR="0050056C" w:rsidRPr="003E0E42">
                  <w:rPr>
                    <w:color w:val="1475BB"/>
                    <w:sz w:val="20"/>
                    <w:szCs w:val="24"/>
                  </w:rPr>
                  <w:br/>
                </w:r>
                <w:r w:rsidR="00EB653B" w:rsidRPr="00056308">
                  <w:rPr>
                    <w:color w:val="1475BB"/>
                    <w:sz w:val="16"/>
                    <w:szCs w:val="16"/>
                  </w:rPr>
                  <w:t>Corso Vittorio Emanuele II, 70,10121 - Torino (TO)</w:t>
                </w:r>
                <w:r w:rsidR="00EB653B" w:rsidRPr="00056308">
                  <w:rPr>
                    <w:color w:val="1475BB"/>
                    <w:sz w:val="16"/>
                    <w:szCs w:val="16"/>
                  </w:rPr>
                  <w:br/>
                </w:r>
                <w:r w:rsidR="00056308" w:rsidRPr="00056308">
                  <w:rPr>
                    <w:color w:val="1475BB"/>
                    <w:sz w:val="16"/>
                    <w:szCs w:val="16"/>
                  </w:rPr>
                  <w:t xml:space="preserve">Email: </w:t>
                </w:r>
                <w:hyperlink r:id="rId1" w:history="1">
                  <w:r w:rsidR="00056308" w:rsidRPr="00056308">
                    <w:rPr>
                      <w:color w:val="1475BB"/>
                      <w:sz w:val="16"/>
                      <w:szCs w:val="16"/>
                    </w:rPr>
                    <w:t>direzione-piemonte@istruzione.it</w:t>
                  </w:r>
                </w:hyperlink>
                <w:r w:rsidR="00056308" w:rsidRPr="00056308">
                  <w:rPr>
                    <w:color w:val="1475BB"/>
                    <w:sz w:val="16"/>
                    <w:szCs w:val="16"/>
                  </w:rPr>
                  <w:t xml:space="preserve"> - </w:t>
                </w:r>
                <w:r w:rsidR="00EB653B" w:rsidRPr="00056308">
                  <w:rPr>
                    <w:color w:val="1475BB"/>
                    <w:sz w:val="16"/>
                    <w:szCs w:val="16"/>
                  </w:rPr>
                  <w:t xml:space="preserve">PEC: </w:t>
                </w:r>
                <w:hyperlink r:id="rId2" w:history="1">
                  <w:r w:rsidR="00056308" w:rsidRPr="00056308">
                    <w:rPr>
                      <w:color w:val="1475BB"/>
                      <w:sz w:val="16"/>
                      <w:szCs w:val="16"/>
                    </w:rPr>
                    <w:t>drpi@postacert.istruzione.it</w:t>
                  </w:r>
                </w:hyperlink>
                <w:r w:rsidR="00056308" w:rsidRPr="00056308">
                  <w:rPr>
                    <w:color w:val="1475BB"/>
                    <w:sz w:val="16"/>
                    <w:szCs w:val="16"/>
                  </w:rPr>
                  <w:t xml:space="preserve"> – Sito web:</w:t>
                </w:r>
                <w:r w:rsidR="00EB653B" w:rsidRPr="00056308">
                  <w:rPr>
                    <w:color w:val="1475BB"/>
                    <w:sz w:val="16"/>
                    <w:szCs w:val="16"/>
                  </w:rPr>
                  <w:t xml:space="preserve"> http://www.istruzionepiemonte.it</w:t>
                </w:r>
                <w:r w:rsidR="00EB653B" w:rsidRPr="00056308">
                  <w:rPr>
                    <w:color w:val="1475BB"/>
                    <w:sz w:val="16"/>
                    <w:szCs w:val="16"/>
                  </w:rPr>
                  <w:br/>
                </w:r>
              </w:p>
            </w:txbxContent>
          </v:textbox>
        </v:shape>
      </w:pic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292EE1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3" o:spid="_x0000_s4098" type="#_x0000_t202" style="position:absolute;left:0;text-align:left;margin-left:72.4pt;margin-top:14.35pt;width:457.7pt;height:61.55pt;z-index:25166540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<v:shadow color="#ccc"/>
          <v:textbox inset="2.85pt,2.85pt,2.85pt,2.85pt">
            <w:txbxContent>
              <w:p w:rsidR="00171593" w:rsidRPr="00E7598E" w:rsidRDefault="00171593" w:rsidP="00171593">
                <w:pPr>
                  <w:widowControl w:val="0"/>
                  <w:rPr>
                    <w:rFonts w:ascii="Copperplate Gothic Bold" w:hAnsi="Copperplate Gothic Bold"/>
                    <w:sz w:val="24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sz w:val="24"/>
                    <w:szCs w:val="24"/>
                  </w:rPr>
                  <w:t>Ministero dell’Istruzione, dell’Università e della Ricerca</w:t>
                </w:r>
              </w:p>
              <w:p w:rsidR="00171593" w:rsidRPr="00E7598E" w:rsidRDefault="00171593" w:rsidP="00171593">
                <w:pPr>
                  <w:widowControl w:val="0"/>
                  <w:rPr>
                    <w:rFonts w:ascii="Copperplate Gothic Bold" w:hAnsi="Copperplate Gothic Bold"/>
                    <w:color w:val="1475BB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color w:val="1475BB"/>
                    <w:szCs w:val="24"/>
                  </w:rPr>
                  <w:t xml:space="preserve">Ufficio Scolastico Regionale per il Piemonte </w:t>
                </w:r>
              </w:p>
            </w:txbxContent>
          </v:textbox>
        </v:shape>
      </w:pict>
    </w:r>
    <w:r w:rsidR="00292EE1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14" o:spid="_x0000_s4097" type="#_x0000_t32" style="position:absolute;left:0;text-align:left;margin-left:72.7pt;margin-top:55.2pt;width:425.25pt;height:0;z-index:25166643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<v:shadow color="#cc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4514"/>
    <w:multiLevelType w:val="hybridMultilevel"/>
    <w:tmpl w:val="66983E02"/>
    <w:lvl w:ilvl="0" w:tplc="1DE09804">
      <w:start w:val="1"/>
      <w:numFmt w:val="decimal"/>
      <w:lvlText w:val="%1."/>
      <w:lvlJc w:val="left"/>
      <w:pPr>
        <w:ind w:left="360" w:hanging="360"/>
      </w:pPr>
      <w:rPr>
        <w:rFonts w:cs="ArialMT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8D0695"/>
    <w:multiLevelType w:val="hybridMultilevel"/>
    <w:tmpl w:val="E7D2EC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97438"/>
    <w:multiLevelType w:val="hybridMultilevel"/>
    <w:tmpl w:val="EA4888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defaultTabStop w:val="708"/>
  <w:hyphenationZone w:val="283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Connettore 2 3"/>
        <o:r id="V:Rule2" type="connector" idref="#Connettore 2 1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54B57"/>
    <w:rsid w:val="00020ABB"/>
    <w:rsid w:val="00026754"/>
    <w:rsid w:val="00026DD8"/>
    <w:rsid w:val="00047905"/>
    <w:rsid w:val="00056308"/>
    <w:rsid w:val="00061134"/>
    <w:rsid w:val="000634C3"/>
    <w:rsid w:val="00080FBF"/>
    <w:rsid w:val="000D0E61"/>
    <w:rsid w:val="000F4C41"/>
    <w:rsid w:val="00104C46"/>
    <w:rsid w:val="00105DDA"/>
    <w:rsid w:val="0011154D"/>
    <w:rsid w:val="001145EF"/>
    <w:rsid w:val="00117049"/>
    <w:rsid w:val="00132C64"/>
    <w:rsid w:val="00171593"/>
    <w:rsid w:val="00171C98"/>
    <w:rsid w:val="00176BD8"/>
    <w:rsid w:val="001A2E1B"/>
    <w:rsid w:val="001C36C6"/>
    <w:rsid w:val="001F105E"/>
    <w:rsid w:val="00221772"/>
    <w:rsid w:val="00223CCC"/>
    <w:rsid w:val="002271E0"/>
    <w:rsid w:val="0023363A"/>
    <w:rsid w:val="002460B0"/>
    <w:rsid w:val="00292EE1"/>
    <w:rsid w:val="00296828"/>
    <w:rsid w:val="002B72D4"/>
    <w:rsid w:val="002D78D9"/>
    <w:rsid w:val="002E411F"/>
    <w:rsid w:val="00342B9D"/>
    <w:rsid w:val="00344177"/>
    <w:rsid w:val="00345336"/>
    <w:rsid w:val="00362060"/>
    <w:rsid w:val="003700C8"/>
    <w:rsid w:val="003B07E1"/>
    <w:rsid w:val="003E0E42"/>
    <w:rsid w:val="003F22B5"/>
    <w:rsid w:val="00401A01"/>
    <w:rsid w:val="004237FD"/>
    <w:rsid w:val="00425ED9"/>
    <w:rsid w:val="004334A2"/>
    <w:rsid w:val="004563FA"/>
    <w:rsid w:val="004873EF"/>
    <w:rsid w:val="004A3A34"/>
    <w:rsid w:val="004C72D7"/>
    <w:rsid w:val="004E032D"/>
    <w:rsid w:val="0050056C"/>
    <w:rsid w:val="00513C30"/>
    <w:rsid w:val="0054689F"/>
    <w:rsid w:val="005469AD"/>
    <w:rsid w:val="00553A68"/>
    <w:rsid w:val="00590194"/>
    <w:rsid w:val="00597149"/>
    <w:rsid w:val="005C414D"/>
    <w:rsid w:val="005D4E69"/>
    <w:rsid w:val="005F4E0A"/>
    <w:rsid w:val="00632831"/>
    <w:rsid w:val="00646BF8"/>
    <w:rsid w:val="00653E89"/>
    <w:rsid w:val="006800E6"/>
    <w:rsid w:val="00684E03"/>
    <w:rsid w:val="006933CE"/>
    <w:rsid w:val="006C3D2D"/>
    <w:rsid w:val="006C7F03"/>
    <w:rsid w:val="006D2294"/>
    <w:rsid w:val="006D5BCE"/>
    <w:rsid w:val="006E35AD"/>
    <w:rsid w:val="00706F43"/>
    <w:rsid w:val="0072653A"/>
    <w:rsid w:val="00735857"/>
    <w:rsid w:val="00764208"/>
    <w:rsid w:val="0077475F"/>
    <w:rsid w:val="007B0F03"/>
    <w:rsid w:val="007D5374"/>
    <w:rsid w:val="007F0C1D"/>
    <w:rsid w:val="008074E6"/>
    <w:rsid w:val="00826666"/>
    <w:rsid w:val="00833790"/>
    <w:rsid w:val="00887190"/>
    <w:rsid w:val="008B148F"/>
    <w:rsid w:val="008B30CD"/>
    <w:rsid w:val="008B6D2F"/>
    <w:rsid w:val="008F4B65"/>
    <w:rsid w:val="00917BFF"/>
    <w:rsid w:val="00920922"/>
    <w:rsid w:val="00930855"/>
    <w:rsid w:val="00940B03"/>
    <w:rsid w:val="00957E18"/>
    <w:rsid w:val="00982B8F"/>
    <w:rsid w:val="00984E26"/>
    <w:rsid w:val="009A189E"/>
    <w:rsid w:val="009A401D"/>
    <w:rsid w:val="009B6806"/>
    <w:rsid w:val="00A05E12"/>
    <w:rsid w:val="00A53694"/>
    <w:rsid w:val="00A63ADA"/>
    <w:rsid w:val="00A825B0"/>
    <w:rsid w:val="00A82B7B"/>
    <w:rsid w:val="00A93438"/>
    <w:rsid w:val="00A95F48"/>
    <w:rsid w:val="00AD516B"/>
    <w:rsid w:val="00AF0592"/>
    <w:rsid w:val="00AF6D3E"/>
    <w:rsid w:val="00B3079E"/>
    <w:rsid w:val="00B442B8"/>
    <w:rsid w:val="00B64DD4"/>
    <w:rsid w:val="00B9467A"/>
    <w:rsid w:val="00C13338"/>
    <w:rsid w:val="00C42C1D"/>
    <w:rsid w:val="00C62D40"/>
    <w:rsid w:val="00C81078"/>
    <w:rsid w:val="00C949E3"/>
    <w:rsid w:val="00C94F10"/>
    <w:rsid w:val="00CB447C"/>
    <w:rsid w:val="00CC364F"/>
    <w:rsid w:val="00CD146C"/>
    <w:rsid w:val="00D042B1"/>
    <w:rsid w:val="00D230BD"/>
    <w:rsid w:val="00D402CD"/>
    <w:rsid w:val="00D75694"/>
    <w:rsid w:val="00DE0A4B"/>
    <w:rsid w:val="00DE73FE"/>
    <w:rsid w:val="00DF2812"/>
    <w:rsid w:val="00DF38D4"/>
    <w:rsid w:val="00E20548"/>
    <w:rsid w:val="00E54B57"/>
    <w:rsid w:val="00E61D49"/>
    <w:rsid w:val="00E7598E"/>
    <w:rsid w:val="00E8176E"/>
    <w:rsid w:val="00E97B59"/>
    <w:rsid w:val="00EA0732"/>
    <w:rsid w:val="00EA2144"/>
    <w:rsid w:val="00EB552B"/>
    <w:rsid w:val="00EB653B"/>
    <w:rsid w:val="00F06B1B"/>
    <w:rsid w:val="00F22BFE"/>
    <w:rsid w:val="00F24949"/>
    <w:rsid w:val="00F516E2"/>
    <w:rsid w:val="00F76BDB"/>
    <w:rsid w:val="00F85F07"/>
    <w:rsid w:val="00FB7606"/>
    <w:rsid w:val="00FE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EA0732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="Arial" w:eastAsiaTheme="minorHAnsi" w:hAnsi="Arial" w:cs="Arial"/>
      <w:b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EA0732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="Arial" w:eastAsiaTheme="minorHAnsi" w:hAnsi="Arial" w:cs="Arial"/>
      <w:b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drpi@postacert.istruzione.it" TargetMode="External"/><Relationship Id="rId1" Type="http://schemas.openxmlformats.org/officeDocument/2006/relationships/hyperlink" Target="mailto:direzione-piemonte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138\AppData\Local\Temp\ZGTemp\carte_intest\segreteria\carta_intestata_DIRETTORE_personale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A2E3-B309-41A8-9652-24BAF1D5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carta_intestata_DIRETTORE_personale_.dotx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dirigente</cp:lastModifiedBy>
  <cp:revision>2</cp:revision>
  <cp:lastPrinted>2017-12-04T15:15:00Z</cp:lastPrinted>
  <dcterms:created xsi:type="dcterms:W3CDTF">2018-01-04T12:11:00Z</dcterms:created>
  <dcterms:modified xsi:type="dcterms:W3CDTF">2018-01-04T12:11:00Z</dcterms:modified>
</cp:coreProperties>
</file>