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632831" w:rsidP="00056308">
      <w:pPr>
        <w:pStyle w:val="Firmato"/>
        <w:jc w:val="both"/>
        <w:rPr>
          <w:sz w:val="22"/>
          <w:szCs w:val="22"/>
        </w:rPr>
      </w:pP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>ai sensi dell’art. 5, comma 2, del D.Lgs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>:……………………………………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>bis del D.Lgs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>sa ai sensi dell’art. 13,del D.</w:t>
      </w:r>
      <w:r w:rsidRPr="004D099C">
        <w:rPr>
          <w:rFonts w:asciiTheme="minorHAnsi" w:eastAsiaTheme="minorHAnsi" w:hAnsiTheme="minorHAnsi" w:cs="Times New Roman"/>
          <w:szCs w:val="22"/>
        </w:rPr>
        <w:t>Lgs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3"/>
      </w:r>
      <w:r w:rsidRPr="004D099C">
        <w:rPr>
          <w:rFonts w:asciiTheme="minorHAnsi" w:eastAsiaTheme="minorHAnsi" w:hAnsiTheme="minorHAnsi" w:cs="Times New Roman"/>
          <w:szCs w:val="22"/>
        </w:rPr>
        <w:t>).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Informativa sul trattamento dei dati personali forniti con la richiesta (art. 13 D. Lgs.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bookmarkStart w:id="0" w:name="_GoBack"/>
      <w:bookmarkEnd w:id="0"/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89" w:rsidRDefault="005A3789" w:rsidP="00735857">
      <w:pPr>
        <w:spacing w:after="0" w:line="240" w:lineRule="auto"/>
      </w:pPr>
      <w:r>
        <w:separator/>
      </w:r>
    </w:p>
  </w:endnote>
  <w:endnote w:type="continuationSeparator" w:id="1">
    <w:p w:rsidR="005A3789" w:rsidRDefault="005A378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89" w:rsidRDefault="005A3789" w:rsidP="00735857">
      <w:pPr>
        <w:spacing w:after="0" w:line="240" w:lineRule="auto"/>
      </w:pPr>
      <w:r>
        <w:separator/>
      </w:r>
    </w:p>
  </w:footnote>
  <w:footnote w:type="continuationSeparator" w:id="1">
    <w:p w:rsidR="005A3789" w:rsidRDefault="005A3789" w:rsidP="00735857">
      <w:pPr>
        <w:spacing w:after="0" w:line="240" w:lineRule="auto"/>
      </w:pPr>
      <w:r>
        <w:continuationSeparator/>
      </w:r>
    </w:p>
  </w:footnote>
  <w:footnote w:id="2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rPr>
          <w:rFonts w:cs="Times New Roman"/>
        </w:rPr>
        <w:t>La richiesta di accesso civico è gratuita, non deve essere motivata ma occorre identificare in maniera chiara e puntuale i documenti o attidi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3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504F4E">
    <w:pPr>
      <w:pStyle w:val="Intestazione"/>
    </w:pPr>
    <w:r w:rsidRPr="00504F4E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504F4E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504F4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504F4E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235F3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04F4E"/>
    <w:rsid w:val="00513C30"/>
    <w:rsid w:val="0054689F"/>
    <w:rsid w:val="00553A68"/>
    <w:rsid w:val="00590194"/>
    <w:rsid w:val="00597149"/>
    <w:rsid w:val="005A378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9746-8961-4953-8263-420ADC0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2017-12-04T15:15:00Z</cp:lastPrinted>
  <dcterms:created xsi:type="dcterms:W3CDTF">2018-01-04T12:13:00Z</dcterms:created>
  <dcterms:modified xsi:type="dcterms:W3CDTF">2018-01-04T12:13:00Z</dcterms:modified>
</cp:coreProperties>
</file>